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693" w:rsidRPr="00B66540" w:rsidRDefault="00610693" w:rsidP="00610693">
      <w:pPr>
        <w:jc w:val="center"/>
        <w:rPr>
          <w:rFonts w:ascii="Hypatia Sans Pro" w:hAnsi="Hypatia Sans Pro"/>
          <w:color w:val="005FA5"/>
          <w:sz w:val="36"/>
          <w:szCs w:val="36"/>
        </w:rPr>
      </w:pPr>
      <w:r w:rsidRPr="00B66540">
        <w:rPr>
          <w:rFonts w:ascii="Hypatia Sans Pro" w:hAnsi="Hypatia Sans Pro"/>
          <w:color w:val="005FA5"/>
          <w:sz w:val="36"/>
          <w:szCs w:val="36"/>
        </w:rPr>
        <w:t>Literature Review Table Template</w:t>
      </w:r>
    </w:p>
    <w:p w:rsidR="00417470" w:rsidRDefault="00417470" w:rsidP="00417470">
      <w:pPr>
        <w:rPr>
          <w:b/>
        </w:rPr>
      </w:pPr>
    </w:p>
    <w:p w:rsidR="00417470" w:rsidRDefault="00417470" w:rsidP="00417470">
      <w:pPr>
        <w:jc w:val="center"/>
      </w:pPr>
      <w:r>
        <w:t>Use the template below to summarise literature related to your topic.  You may add/edit/delete columns as needed.</w:t>
      </w:r>
    </w:p>
    <w:p w:rsidR="00417470" w:rsidRPr="00417470" w:rsidRDefault="00417470" w:rsidP="00417470">
      <w:pPr>
        <w:jc w:val="center"/>
      </w:pPr>
      <w:r>
        <w:t>Once completed, compare the literature to identify common themes, strong and weak research, research</w:t>
      </w:r>
      <w:r w:rsidR="008D4D9E">
        <w:t xml:space="preserve"> that add to topic, and research</w:t>
      </w:r>
      <w:r>
        <w:t xml:space="preserve"> that reinforce or add nuance to existing knowledge.</w:t>
      </w:r>
    </w:p>
    <w:p w:rsidR="00417470" w:rsidRPr="00417470" w:rsidRDefault="00417470" w:rsidP="00417470">
      <w:pPr>
        <w:jc w:val="center"/>
        <w:rPr>
          <w:b/>
        </w:rPr>
      </w:pPr>
    </w:p>
    <w:tbl>
      <w:tblPr>
        <w:tblStyle w:val="TableGrid"/>
        <w:tblW w:w="22878" w:type="dxa"/>
        <w:tblLayout w:type="fixed"/>
        <w:tblLook w:val="04A0" w:firstRow="1" w:lastRow="0" w:firstColumn="1" w:lastColumn="0" w:noHBand="0" w:noVBand="1"/>
      </w:tblPr>
      <w:tblGrid>
        <w:gridCol w:w="1393"/>
        <w:gridCol w:w="1296"/>
        <w:gridCol w:w="1848"/>
        <w:gridCol w:w="2455"/>
        <w:gridCol w:w="1905"/>
        <w:gridCol w:w="1701"/>
        <w:gridCol w:w="1843"/>
        <w:gridCol w:w="1701"/>
        <w:gridCol w:w="2126"/>
        <w:gridCol w:w="2543"/>
        <w:gridCol w:w="2253"/>
        <w:gridCol w:w="1814"/>
      </w:tblGrid>
      <w:tr w:rsidR="003D419F" w:rsidTr="00B9653D">
        <w:trPr>
          <w:trHeight w:val="157"/>
        </w:trPr>
        <w:tc>
          <w:tcPr>
            <w:tcW w:w="4537" w:type="dxa"/>
            <w:gridSpan w:val="3"/>
          </w:tcPr>
          <w:p w:rsidR="003D419F" w:rsidRPr="00610693" w:rsidRDefault="003D419F" w:rsidP="00610693">
            <w:pPr>
              <w:spacing w:before="120" w:line="480" w:lineRule="auto"/>
              <w:jc w:val="center"/>
              <w:rPr>
                <w:b/>
                <w:sz w:val="25"/>
                <w:szCs w:val="25"/>
              </w:rPr>
            </w:pPr>
            <w:bookmarkStart w:id="0" w:name="_GoBack" w:colFirst="0" w:colLast="3"/>
            <w:r w:rsidRPr="00610693">
              <w:rPr>
                <w:b/>
                <w:sz w:val="25"/>
                <w:szCs w:val="25"/>
              </w:rPr>
              <w:t>Originating information</w:t>
            </w:r>
          </w:p>
        </w:tc>
        <w:tc>
          <w:tcPr>
            <w:tcW w:w="4360" w:type="dxa"/>
            <w:gridSpan w:val="2"/>
          </w:tcPr>
          <w:p w:rsidR="003D419F" w:rsidRPr="00610693" w:rsidRDefault="003D419F" w:rsidP="00610693">
            <w:pPr>
              <w:spacing w:before="120" w:line="480" w:lineRule="auto"/>
              <w:jc w:val="center"/>
              <w:rPr>
                <w:b/>
                <w:sz w:val="25"/>
                <w:szCs w:val="25"/>
              </w:rPr>
            </w:pPr>
            <w:r w:rsidRPr="00610693">
              <w:rPr>
                <w:b/>
                <w:sz w:val="25"/>
                <w:szCs w:val="25"/>
              </w:rPr>
              <w:t>Framing of the research</w:t>
            </w:r>
          </w:p>
        </w:tc>
        <w:tc>
          <w:tcPr>
            <w:tcW w:w="5245" w:type="dxa"/>
            <w:gridSpan w:val="3"/>
          </w:tcPr>
          <w:p w:rsidR="003D419F" w:rsidRPr="00610693" w:rsidRDefault="003D419F" w:rsidP="00610693">
            <w:pPr>
              <w:spacing w:before="120" w:line="480" w:lineRule="auto"/>
              <w:jc w:val="center"/>
              <w:rPr>
                <w:b/>
                <w:sz w:val="25"/>
                <w:szCs w:val="25"/>
              </w:rPr>
            </w:pPr>
            <w:r w:rsidRPr="00610693">
              <w:rPr>
                <w:b/>
                <w:sz w:val="25"/>
                <w:szCs w:val="25"/>
              </w:rPr>
              <w:t>Scope of the research</w:t>
            </w:r>
          </w:p>
        </w:tc>
        <w:tc>
          <w:tcPr>
            <w:tcW w:w="8736" w:type="dxa"/>
            <w:gridSpan w:val="4"/>
          </w:tcPr>
          <w:p w:rsidR="003D419F" w:rsidRPr="00610693" w:rsidRDefault="003D419F" w:rsidP="00610693">
            <w:pPr>
              <w:spacing w:before="120" w:line="480" w:lineRule="auto"/>
              <w:jc w:val="center"/>
              <w:rPr>
                <w:b/>
                <w:sz w:val="25"/>
                <w:szCs w:val="25"/>
              </w:rPr>
            </w:pPr>
            <w:r w:rsidRPr="00610693">
              <w:rPr>
                <w:b/>
                <w:sz w:val="25"/>
                <w:szCs w:val="25"/>
              </w:rPr>
              <w:t>Research outcome</w:t>
            </w:r>
            <w:r w:rsidR="00A83621" w:rsidRPr="00610693">
              <w:rPr>
                <w:b/>
                <w:sz w:val="25"/>
                <w:szCs w:val="25"/>
              </w:rPr>
              <w:t>s</w:t>
            </w:r>
          </w:p>
        </w:tc>
      </w:tr>
      <w:bookmarkEnd w:id="0"/>
      <w:tr w:rsidR="003D419F" w:rsidTr="00417470">
        <w:trPr>
          <w:trHeight w:val="1490"/>
        </w:trPr>
        <w:tc>
          <w:tcPr>
            <w:tcW w:w="1393" w:type="dxa"/>
          </w:tcPr>
          <w:p w:rsidR="003D419F" w:rsidRDefault="003D419F" w:rsidP="003D419F">
            <w:r>
              <w:t>Author</w:t>
            </w:r>
            <w:r w:rsidR="00A83621">
              <w:t>/s</w:t>
            </w:r>
          </w:p>
        </w:tc>
        <w:tc>
          <w:tcPr>
            <w:tcW w:w="1296" w:type="dxa"/>
          </w:tcPr>
          <w:p w:rsidR="003D419F" w:rsidRDefault="003D419F" w:rsidP="00A83621">
            <w:pPr>
              <w:jc w:val="center"/>
            </w:pPr>
            <w:r>
              <w:t>Date of research</w:t>
            </w:r>
          </w:p>
        </w:tc>
        <w:tc>
          <w:tcPr>
            <w:tcW w:w="1848" w:type="dxa"/>
          </w:tcPr>
          <w:p w:rsidR="003D419F" w:rsidRDefault="00417470" w:rsidP="00A83621">
            <w:pPr>
              <w:jc w:val="center"/>
            </w:pPr>
            <w:r>
              <w:t>C</w:t>
            </w:r>
            <w:r w:rsidR="003D419F">
              <w:t>ountry of origin</w:t>
            </w:r>
          </w:p>
        </w:tc>
        <w:tc>
          <w:tcPr>
            <w:tcW w:w="2455" w:type="dxa"/>
          </w:tcPr>
          <w:p w:rsidR="003D419F" w:rsidRDefault="003D419F" w:rsidP="00A83621">
            <w:pPr>
              <w:jc w:val="center"/>
            </w:pPr>
            <w:r>
              <w:t>Purpose/Aims</w:t>
            </w:r>
          </w:p>
        </w:tc>
        <w:tc>
          <w:tcPr>
            <w:tcW w:w="1905" w:type="dxa"/>
          </w:tcPr>
          <w:p w:rsidR="003D419F" w:rsidRDefault="003D419F" w:rsidP="00A83621">
            <w:pPr>
              <w:jc w:val="center"/>
            </w:pPr>
            <w:r>
              <w:t>Epistemology / theoretical framework/ approach</w:t>
            </w:r>
          </w:p>
        </w:tc>
        <w:tc>
          <w:tcPr>
            <w:tcW w:w="1701" w:type="dxa"/>
          </w:tcPr>
          <w:p w:rsidR="003D419F" w:rsidRDefault="003D419F" w:rsidP="00A83621">
            <w:pPr>
              <w:jc w:val="center"/>
            </w:pPr>
            <w:r>
              <w:t>Method of data collection</w:t>
            </w:r>
          </w:p>
        </w:tc>
        <w:tc>
          <w:tcPr>
            <w:tcW w:w="1843" w:type="dxa"/>
          </w:tcPr>
          <w:p w:rsidR="003D419F" w:rsidRDefault="003D419F" w:rsidP="00A83621">
            <w:pPr>
              <w:jc w:val="center"/>
            </w:pPr>
            <w:r>
              <w:t>Study population/</w:t>
            </w:r>
            <w:r w:rsidR="00B9653D">
              <w:t xml:space="preserve"> </w:t>
            </w:r>
            <w:r>
              <w:t>sample size</w:t>
            </w:r>
          </w:p>
        </w:tc>
        <w:tc>
          <w:tcPr>
            <w:tcW w:w="1701" w:type="dxa"/>
          </w:tcPr>
          <w:p w:rsidR="003D419F" w:rsidRDefault="003D419F" w:rsidP="00A83621">
            <w:pPr>
              <w:jc w:val="center"/>
            </w:pPr>
            <w:r>
              <w:t>Method and data collection limitations</w:t>
            </w:r>
          </w:p>
        </w:tc>
        <w:tc>
          <w:tcPr>
            <w:tcW w:w="2126" w:type="dxa"/>
          </w:tcPr>
          <w:p w:rsidR="003D419F" w:rsidRDefault="003D419F" w:rsidP="00A83621">
            <w:pPr>
              <w:jc w:val="center"/>
            </w:pPr>
            <w:r>
              <w:t>Results</w:t>
            </w:r>
          </w:p>
        </w:tc>
        <w:tc>
          <w:tcPr>
            <w:tcW w:w="2543" w:type="dxa"/>
          </w:tcPr>
          <w:p w:rsidR="003D419F" w:rsidRDefault="003D419F" w:rsidP="00A83621">
            <w:pPr>
              <w:jc w:val="center"/>
            </w:pPr>
            <w:r>
              <w:t>Discussion themes</w:t>
            </w:r>
          </w:p>
        </w:tc>
        <w:tc>
          <w:tcPr>
            <w:tcW w:w="2253" w:type="dxa"/>
          </w:tcPr>
          <w:p w:rsidR="003D419F" w:rsidRDefault="003D419F" w:rsidP="00A83621">
            <w:pPr>
              <w:jc w:val="center"/>
            </w:pPr>
            <w:r>
              <w:t>Contribution</w:t>
            </w:r>
          </w:p>
        </w:tc>
        <w:tc>
          <w:tcPr>
            <w:tcW w:w="1814" w:type="dxa"/>
          </w:tcPr>
          <w:p w:rsidR="003D419F" w:rsidRDefault="003D419F" w:rsidP="009D3DBA">
            <w:pPr>
              <w:jc w:val="center"/>
            </w:pPr>
            <w:r>
              <w:t>Limit</w:t>
            </w:r>
            <w:r w:rsidR="009D3DBA">
              <w:t>ation of research outcomes</w:t>
            </w:r>
            <w:r>
              <w:t xml:space="preserve"> </w:t>
            </w:r>
          </w:p>
        </w:tc>
      </w:tr>
      <w:tr w:rsidR="003D419F" w:rsidTr="00417470">
        <w:trPr>
          <w:trHeight w:val="157"/>
        </w:trPr>
        <w:tc>
          <w:tcPr>
            <w:tcW w:w="1393" w:type="dxa"/>
          </w:tcPr>
          <w:p w:rsidR="003D419F" w:rsidRDefault="003D419F" w:rsidP="003D419F"/>
          <w:p w:rsidR="00B9653D" w:rsidRDefault="00B9653D" w:rsidP="003D419F"/>
          <w:p w:rsidR="00B9653D" w:rsidRDefault="00B9653D" w:rsidP="003D419F"/>
        </w:tc>
        <w:tc>
          <w:tcPr>
            <w:tcW w:w="1296" w:type="dxa"/>
          </w:tcPr>
          <w:p w:rsidR="003D419F" w:rsidRDefault="003D419F" w:rsidP="00A83621">
            <w:pPr>
              <w:jc w:val="center"/>
            </w:pPr>
          </w:p>
        </w:tc>
        <w:tc>
          <w:tcPr>
            <w:tcW w:w="1848" w:type="dxa"/>
          </w:tcPr>
          <w:p w:rsidR="003D419F" w:rsidRDefault="003D419F" w:rsidP="00A83621">
            <w:pPr>
              <w:jc w:val="center"/>
            </w:pPr>
          </w:p>
        </w:tc>
        <w:tc>
          <w:tcPr>
            <w:tcW w:w="2455" w:type="dxa"/>
          </w:tcPr>
          <w:p w:rsidR="003D419F" w:rsidRDefault="003D419F" w:rsidP="00A83621">
            <w:pPr>
              <w:jc w:val="center"/>
            </w:pPr>
          </w:p>
        </w:tc>
        <w:tc>
          <w:tcPr>
            <w:tcW w:w="1905" w:type="dxa"/>
          </w:tcPr>
          <w:p w:rsidR="003D419F" w:rsidRDefault="003D419F" w:rsidP="00A83621">
            <w:pPr>
              <w:jc w:val="center"/>
            </w:pPr>
          </w:p>
        </w:tc>
        <w:tc>
          <w:tcPr>
            <w:tcW w:w="1701" w:type="dxa"/>
          </w:tcPr>
          <w:p w:rsidR="003D419F" w:rsidRDefault="003D419F" w:rsidP="00A83621">
            <w:pPr>
              <w:jc w:val="center"/>
            </w:pPr>
          </w:p>
        </w:tc>
        <w:tc>
          <w:tcPr>
            <w:tcW w:w="1843" w:type="dxa"/>
          </w:tcPr>
          <w:p w:rsidR="003D419F" w:rsidRDefault="003D419F" w:rsidP="00A83621">
            <w:pPr>
              <w:jc w:val="center"/>
            </w:pPr>
          </w:p>
        </w:tc>
        <w:tc>
          <w:tcPr>
            <w:tcW w:w="1701" w:type="dxa"/>
          </w:tcPr>
          <w:p w:rsidR="003D419F" w:rsidRDefault="003D419F" w:rsidP="00A83621">
            <w:pPr>
              <w:jc w:val="center"/>
            </w:pPr>
          </w:p>
        </w:tc>
        <w:tc>
          <w:tcPr>
            <w:tcW w:w="2126" w:type="dxa"/>
          </w:tcPr>
          <w:p w:rsidR="003D419F" w:rsidRDefault="003D419F" w:rsidP="00A83621">
            <w:pPr>
              <w:jc w:val="center"/>
            </w:pPr>
          </w:p>
        </w:tc>
        <w:tc>
          <w:tcPr>
            <w:tcW w:w="2543" w:type="dxa"/>
          </w:tcPr>
          <w:p w:rsidR="003D419F" w:rsidRDefault="003D419F" w:rsidP="00A83621">
            <w:pPr>
              <w:jc w:val="center"/>
            </w:pPr>
          </w:p>
        </w:tc>
        <w:tc>
          <w:tcPr>
            <w:tcW w:w="2253" w:type="dxa"/>
          </w:tcPr>
          <w:p w:rsidR="003D419F" w:rsidRDefault="003D419F" w:rsidP="00A83621">
            <w:pPr>
              <w:jc w:val="center"/>
            </w:pPr>
          </w:p>
        </w:tc>
        <w:tc>
          <w:tcPr>
            <w:tcW w:w="1814" w:type="dxa"/>
          </w:tcPr>
          <w:p w:rsidR="003D419F" w:rsidRDefault="003D419F" w:rsidP="00A83621">
            <w:pPr>
              <w:jc w:val="center"/>
            </w:pPr>
          </w:p>
        </w:tc>
      </w:tr>
      <w:tr w:rsidR="003D419F" w:rsidTr="00417470">
        <w:trPr>
          <w:trHeight w:val="166"/>
        </w:trPr>
        <w:tc>
          <w:tcPr>
            <w:tcW w:w="1393" w:type="dxa"/>
          </w:tcPr>
          <w:p w:rsidR="003D419F" w:rsidRDefault="003D419F" w:rsidP="003D419F"/>
          <w:p w:rsidR="00B9653D" w:rsidRDefault="00B9653D" w:rsidP="003D419F"/>
          <w:p w:rsidR="00B9653D" w:rsidRDefault="00B9653D" w:rsidP="003D419F"/>
        </w:tc>
        <w:tc>
          <w:tcPr>
            <w:tcW w:w="1296" w:type="dxa"/>
          </w:tcPr>
          <w:p w:rsidR="003D419F" w:rsidRDefault="003D419F" w:rsidP="003D419F"/>
        </w:tc>
        <w:tc>
          <w:tcPr>
            <w:tcW w:w="1848" w:type="dxa"/>
          </w:tcPr>
          <w:p w:rsidR="003D419F" w:rsidRDefault="003D419F" w:rsidP="003D419F"/>
        </w:tc>
        <w:tc>
          <w:tcPr>
            <w:tcW w:w="2455" w:type="dxa"/>
          </w:tcPr>
          <w:p w:rsidR="003D419F" w:rsidRDefault="003D419F" w:rsidP="003D419F"/>
        </w:tc>
        <w:tc>
          <w:tcPr>
            <w:tcW w:w="1905" w:type="dxa"/>
          </w:tcPr>
          <w:p w:rsidR="003D419F" w:rsidRDefault="003D419F" w:rsidP="003D419F"/>
        </w:tc>
        <w:tc>
          <w:tcPr>
            <w:tcW w:w="1701" w:type="dxa"/>
          </w:tcPr>
          <w:p w:rsidR="003D419F" w:rsidRDefault="003D419F" w:rsidP="003D419F"/>
        </w:tc>
        <w:tc>
          <w:tcPr>
            <w:tcW w:w="1843" w:type="dxa"/>
          </w:tcPr>
          <w:p w:rsidR="003D419F" w:rsidRDefault="003D419F" w:rsidP="003D419F"/>
        </w:tc>
        <w:tc>
          <w:tcPr>
            <w:tcW w:w="1701" w:type="dxa"/>
          </w:tcPr>
          <w:p w:rsidR="003D419F" w:rsidRDefault="003D419F" w:rsidP="003D419F"/>
        </w:tc>
        <w:tc>
          <w:tcPr>
            <w:tcW w:w="2126" w:type="dxa"/>
          </w:tcPr>
          <w:p w:rsidR="003D419F" w:rsidRDefault="003D419F" w:rsidP="003D419F"/>
        </w:tc>
        <w:tc>
          <w:tcPr>
            <w:tcW w:w="2543" w:type="dxa"/>
          </w:tcPr>
          <w:p w:rsidR="003D419F" w:rsidRDefault="003D419F" w:rsidP="003D419F"/>
        </w:tc>
        <w:tc>
          <w:tcPr>
            <w:tcW w:w="2253" w:type="dxa"/>
          </w:tcPr>
          <w:p w:rsidR="003D419F" w:rsidRDefault="003D419F" w:rsidP="003D419F"/>
        </w:tc>
        <w:tc>
          <w:tcPr>
            <w:tcW w:w="1814" w:type="dxa"/>
          </w:tcPr>
          <w:p w:rsidR="003D419F" w:rsidRDefault="003D419F" w:rsidP="003D419F"/>
        </w:tc>
      </w:tr>
      <w:tr w:rsidR="003D419F" w:rsidTr="00417470">
        <w:trPr>
          <w:trHeight w:val="157"/>
        </w:trPr>
        <w:tc>
          <w:tcPr>
            <w:tcW w:w="1393" w:type="dxa"/>
          </w:tcPr>
          <w:p w:rsidR="003D419F" w:rsidRDefault="003D419F" w:rsidP="003D419F"/>
          <w:p w:rsidR="00B9653D" w:rsidRDefault="00B9653D" w:rsidP="003D419F"/>
          <w:p w:rsidR="00B9653D" w:rsidRDefault="00B9653D" w:rsidP="003D419F"/>
        </w:tc>
        <w:tc>
          <w:tcPr>
            <w:tcW w:w="1296" w:type="dxa"/>
          </w:tcPr>
          <w:p w:rsidR="003D419F" w:rsidRDefault="003D419F" w:rsidP="003D419F"/>
        </w:tc>
        <w:tc>
          <w:tcPr>
            <w:tcW w:w="1848" w:type="dxa"/>
          </w:tcPr>
          <w:p w:rsidR="003D419F" w:rsidRDefault="003D419F" w:rsidP="003D419F"/>
        </w:tc>
        <w:tc>
          <w:tcPr>
            <w:tcW w:w="2455" w:type="dxa"/>
          </w:tcPr>
          <w:p w:rsidR="003D419F" w:rsidRDefault="003D419F" w:rsidP="003D419F"/>
        </w:tc>
        <w:tc>
          <w:tcPr>
            <w:tcW w:w="1905" w:type="dxa"/>
          </w:tcPr>
          <w:p w:rsidR="003D419F" w:rsidRDefault="003D419F" w:rsidP="003D419F"/>
        </w:tc>
        <w:tc>
          <w:tcPr>
            <w:tcW w:w="1701" w:type="dxa"/>
          </w:tcPr>
          <w:p w:rsidR="003D419F" w:rsidRDefault="003D419F" w:rsidP="003D419F"/>
        </w:tc>
        <w:tc>
          <w:tcPr>
            <w:tcW w:w="1843" w:type="dxa"/>
          </w:tcPr>
          <w:p w:rsidR="003D419F" w:rsidRDefault="003D419F" w:rsidP="003D419F"/>
        </w:tc>
        <w:tc>
          <w:tcPr>
            <w:tcW w:w="1701" w:type="dxa"/>
          </w:tcPr>
          <w:p w:rsidR="003D419F" w:rsidRDefault="003D419F" w:rsidP="003D419F"/>
        </w:tc>
        <w:tc>
          <w:tcPr>
            <w:tcW w:w="2126" w:type="dxa"/>
          </w:tcPr>
          <w:p w:rsidR="003D419F" w:rsidRDefault="003D419F" w:rsidP="003D419F"/>
        </w:tc>
        <w:tc>
          <w:tcPr>
            <w:tcW w:w="2543" w:type="dxa"/>
          </w:tcPr>
          <w:p w:rsidR="003D419F" w:rsidRDefault="003D419F" w:rsidP="003D419F"/>
        </w:tc>
        <w:tc>
          <w:tcPr>
            <w:tcW w:w="2253" w:type="dxa"/>
          </w:tcPr>
          <w:p w:rsidR="003D419F" w:rsidRDefault="003D419F" w:rsidP="003D419F"/>
        </w:tc>
        <w:tc>
          <w:tcPr>
            <w:tcW w:w="1814" w:type="dxa"/>
          </w:tcPr>
          <w:p w:rsidR="003D419F" w:rsidRDefault="003D419F" w:rsidP="003D419F"/>
        </w:tc>
      </w:tr>
      <w:tr w:rsidR="003D419F" w:rsidTr="00417470">
        <w:trPr>
          <w:trHeight w:val="166"/>
        </w:trPr>
        <w:tc>
          <w:tcPr>
            <w:tcW w:w="1393" w:type="dxa"/>
          </w:tcPr>
          <w:p w:rsidR="003D419F" w:rsidRDefault="003D419F" w:rsidP="003D419F"/>
          <w:p w:rsidR="00B9653D" w:rsidRDefault="00B9653D" w:rsidP="003D419F"/>
          <w:p w:rsidR="00B9653D" w:rsidRDefault="00B9653D" w:rsidP="003D419F"/>
        </w:tc>
        <w:tc>
          <w:tcPr>
            <w:tcW w:w="1296" w:type="dxa"/>
          </w:tcPr>
          <w:p w:rsidR="003D419F" w:rsidRDefault="003D419F" w:rsidP="003D419F"/>
        </w:tc>
        <w:tc>
          <w:tcPr>
            <w:tcW w:w="1848" w:type="dxa"/>
          </w:tcPr>
          <w:p w:rsidR="003D419F" w:rsidRDefault="003D419F" w:rsidP="003D419F"/>
        </w:tc>
        <w:tc>
          <w:tcPr>
            <w:tcW w:w="2455" w:type="dxa"/>
          </w:tcPr>
          <w:p w:rsidR="003D419F" w:rsidRDefault="003D419F" w:rsidP="003D419F"/>
        </w:tc>
        <w:tc>
          <w:tcPr>
            <w:tcW w:w="1905" w:type="dxa"/>
          </w:tcPr>
          <w:p w:rsidR="003D419F" w:rsidRDefault="003D419F" w:rsidP="003D419F"/>
        </w:tc>
        <w:tc>
          <w:tcPr>
            <w:tcW w:w="1701" w:type="dxa"/>
          </w:tcPr>
          <w:p w:rsidR="003D419F" w:rsidRDefault="003D419F" w:rsidP="003D419F"/>
        </w:tc>
        <w:tc>
          <w:tcPr>
            <w:tcW w:w="1843" w:type="dxa"/>
          </w:tcPr>
          <w:p w:rsidR="003D419F" w:rsidRDefault="003D419F" w:rsidP="003D419F"/>
        </w:tc>
        <w:tc>
          <w:tcPr>
            <w:tcW w:w="1701" w:type="dxa"/>
          </w:tcPr>
          <w:p w:rsidR="003D419F" w:rsidRDefault="003D419F" w:rsidP="003D419F"/>
        </w:tc>
        <w:tc>
          <w:tcPr>
            <w:tcW w:w="2126" w:type="dxa"/>
          </w:tcPr>
          <w:p w:rsidR="003D419F" w:rsidRDefault="003D419F" w:rsidP="003D419F"/>
        </w:tc>
        <w:tc>
          <w:tcPr>
            <w:tcW w:w="2543" w:type="dxa"/>
          </w:tcPr>
          <w:p w:rsidR="003D419F" w:rsidRDefault="003D419F" w:rsidP="003D419F"/>
        </w:tc>
        <w:tc>
          <w:tcPr>
            <w:tcW w:w="2253" w:type="dxa"/>
          </w:tcPr>
          <w:p w:rsidR="003D419F" w:rsidRDefault="003D419F" w:rsidP="003D419F"/>
        </w:tc>
        <w:tc>
          <w:tcPr>
            <w:tcW w:w="1814" w:type="dxa"/>
          </w:tcPr>
          <w:p w:rsidR="003D419F" w:rsidRDefault="003D419F" w:rsidP="003D419F"/>
        </w:tc>
      </w:tr>
      <w:tr w:rsidR="003D419F" w:rsidTr="00417470">
        <w:trPr>
          <w:trHeight w:val="157"/>
        </w:trPr>
        <w:tc>
          <w:tcPr>
            <w:tcW w:w="1393" w:type="dxa"/>
          </w:tcPr>
          <w:p w:rsidR="003D419F" w:rsidRDefault="003D419F" w:rsidP="003D419F"/>
          <w:p w:rsidR="00B9653D" w:rsidRDefault="00B9653D" w:rsidP="003D419F"/>
          <w:p w:rsidR="00B9653D" w:rsidRDefault="00B9653D" w:rsidP="003D419F"/>
        </w:tc>
        <w:tc>
          <w:tcPr>
            <w:tcW w:w="1296" w:type="dxa"/>
          </w:tcPr>
          <w:p w:rsidR="003D419F" w:rsidRDefault="003D419F" w:rsidP="003D419F"/>
        </w:tc>
        <w:tc>
          <w:tcPr>
            <w:tcW w:w="1848" w:type="dxa"/>
          </w:tcPr>
          <w:p w:rsidR="003D419F" w:rsidRDefault="003D419F" w:rsidP="003D419F"/>
        </w:tc>
        <w:tc>
          <w:tcPr>
            <w:tcW w:w="2455" w:type="dxa"/>
          </w:tcPr>
          <w:p w:rsidR="003D419F" w:rsidRDefault="003D419F" w:rsidP="003D419F"/>
        </w:tc>
        <w:tc>
          <w:tcPr>
            <w:tcW w:w="1905" w:type="dxa"/>
          </w:tcPr>
          <w:p w:rsidR="003D419F" w:rsidRDefault="003D419F" w:rsidP="003D419F"/>
        </w:tc>
        <w:tc>
          <w:tcPr>
            <w:tcW w:w="1701" w:type="dxa"/>
          </w:tcPr>
          <w:p w:rsidR="003D419F" w:rsidRDefault="003D419F" w:rsidP="003D419F"/>
        </w:tc>
        <w:tc>
          <w:tcPr>
            <w:tcW w:w="1843" w:type="dxa"/>
          </w:tcPr>
          <w:p w:rsidR="003D419F" w:rsidRDefault="003D419F" w:rsidP="003D419F"/>
        </w:tc>
        <w:tc>
          <w:tcPr>
            <w:tcW w:w="1701" w:type="dxa"/>
          </w:tcPr>
          <w:p w:rsidR="003D419F" w:rsidRDefault="003D419F" w:rsidP="003D419F"/>
        </w:tc>
        <w:tc>
          <w:tcPr>
            <w:tcW w:w="2126" w:type="dxa"/>
          </w:tcPr>
          <w:p w:rsidR="003D419F" w:rsidRDefault="003D419F" w:rsidP="003D419F"/>
        </w:tc>
        <w:tc>
          <w:tcPr>
            <w:tcW w:w="2543" w:type="dxa"/>
          </w:tcPr>
          <w:p w:rsidR="003D419F" w:rsidRDefault="003D419F" w:rsidP="003D419F"/>
        </w:tc>
        <w:tc>
          <w:tcPr>
            <w:tcW w:w="2253" w:type="dxa"/>
          </w:tcPr>
          <w:p w:rsidR="003D419F" w:rsidRDefault="003D419F" w:rsidP="003D419F"/>
        </w:tc>
        <w:tc>
          <w:tcPr>
            <w:tcW w:w="1814" w:type="dxa"/>
          </w:tcPr>
          <w:p w:rsidR="003D419F" w:rsidRDefault="003D419F" w:rsidP="003D419F"/>
        </w:tc>
      </w:tr>
      <w:tr w:rsidR="003D419F" w:rsidTr="00417470">
        <w:trPr>
          <w:trHeight w:val="166"/>
        </w:trPr>
        <w:tc>
          <w:tcPr>
            <w:tcW w:w="1393" w:type="dxa"/>
          </w:tcPr>
          <w:p w:rsidR="003D419F" w:rsidRDefault="003D419F" w:rsidP="003D419F"/>
          <w:p w:rsidR="00B9653D" w:rsidRDefault="00B9653D" w:rsidP="003D419F"/>
          <w:p w:rsidR="00B9653D" w:rsidRDefault="00B9653D" w:rsidP="003D419F"/>
        </w:tc>
        <w:tc>
          <w:tcPr>
            <w:tcW w:w="1296" w:type="dxa"/>
          </w:tcPr>
          <w:p w:rsidR="003D419F" w:rsidRDefault="003D419F" w:rsidP="003D419F"/>
        </w:tc>
        <w:tc>
          <w:tcPr>
            <w:tcW w:w="1848" w:type="dxa"/>
          </w:tcPr>
          <w:p w:rsidR="003D419F" w:rsidRDefault="003D419F" w:rsidP="003D419F"/>
        </w:tc>
        <w:tc>
          <w:tcPr>
            <w:tcW w:w="2455" w:type="dxa"/>
          </w:tcPr>
          <w:p w:rsidR="003D419F" w:rsidRDefault="003D419F" w:rsidP="003D419F"/>
        </w:tc>
        <w:tc>
          <w:tcPr>
            <w:tcW w:w="1905" w:type="dxa"/>
          </w:tcPr>
          <w:p w:rsidR="003D419F" w:rsidRDefault="003D419F" w:rsidP="003D419F"/>
        </w:tc>
        <w:tc>
          <w:tcPr>
            <w:tcW w:w="1701" w:type="dxa"/>
          </w:tcPr>
          <w:p w:rsidR="003D419F" w:rsidRDefault="003D419F" w:rsidP="003D419F"/>
        </w:tc>
        <w:tc>
          <w:tcPr>
            <w:tcW w:w="1843" w:type="dxa"/>
          </w:tcPr>
          <w:p w:rsidR="003D419F" w:rsidRDefault="003D419F" w:rsidP="003D419F"/>
        </w:tc>
        <w:tc>
          <w:tcPr>
            <w:tcW w:w="1701" w:type="dxa"/>
          </w:tcPr>
          <w:p w:rsidR="003D419F" w:rsidRDefault="003D419F" w:rsidP="003D419F"/>
        </w:tc>
        <w:tc>
          <w:tcPr>
            <w:tcW w:w="2126" w:type="dxa"/>
          </w:tcPr>
          <w:p w:rsidR="003D419F" w:rsidRDefault="003D419F" w:rsidP="003D419F"/>
        </w:tc>
        <w:tc>
          <w:tcPr>
            <w:tcW w:w="2543" w:type="dxa"/>
          </w:tcPr>
          <w:p w:rsidR="003D419F" w:rsidRDefault="003D419F" w:rsidP="003D419F"/>
        </w:tc>
        <w:tc>
          <w:tcPr>
            <w:tcW w:w="2253" w:type="dxa"/>
          </w:tcPr>
          <w:p w:rsidR="003D419F" w:rsidRDefault="003D419F" w:rsidP="003D419F"/>
        </w:tc>
        <w:tc>
          <w:tcPr>
            <w:tcW w:w="1814" w:type="dxa"/>
          </w:tcPr>
          <w:p w:rsidR="003D419F" w:rsidRDefault="003D419F" w:rsidP="003D419F"/>
        </w:tc>
      </w:tr>
      <w:tr w:rsidR="003D419F" w:rsidTr="00417470">
        <w:trPr>
          <w:trHeight w:val="157"/>
        </w:trPr>
        <w:tc>
          <w:tcPr>
            <w:tcW w:w="1393" w:type="dxa"/>
          </w:tcPr>
          <w:p w:rsidR="003D419F" w:rsidRDefault="003D419F" w:rsidP="003D419F"/>
          <w:p w:rsidR="00B9653D" w:rsidRDefault="00B9653D" w:rsidP="003D419F"/>
          <w:p w:rsidR="00B9653D" w:rsidRDefault="00B9653D" w:rsidP="003D419F"/>
        </w:tc>
        <w:tc>
          <w:tcPr>
            <w:tcW w:w="1296" w:type="dxa"/>
          </w:tcPr>
          <w:p w:rsidR="003D419F" w:rsidRDefault="003D419F" w:rsidP="003D419F"/>
        </w:tc>
        <w:tc>
          <w:tcPr>
            <w:tcW w:w="1848" w:type="dxa"/>
          </w:tcPr>
          <w:p w:rsidR="003D419F" w:rsidRDefault="003D419F" w:rsidP="003D419F"/>
        </w:tc>
        <w:tc>
          <w:tcPr>
            <w:tcW w:w="2455" w:type="dxa"/>
          </w:tcPr>
          <w:p w:rsidR="003D419F" w:rsidRDefault="003D419F" w:rsidP="003D419F"/>
        </w:tc>
        <w:tc>
          <w:tcPr>
            <w:tcW w:w="1905" w:type="dxa"/>
          </w:tcPr>
          <w:p w:rsidR="003D419F" w:rsidRDefault="003D419F" w:rsidP="003D419F"/>
        </w:tc>
        <w:tc>
          <w:tcPr>
            <w:tcW w:w="1701" w:type="dxa"/>
          </w:tcPr>
          <w:p w:rsidR="003D419F" w:rsidRDefault="003D419F" w:rsidP="003D419F"/>
        </w:tc>
        <w:tc>
          <w:tcPr>
            <w:tcW w:w="1843" w:type="dxa"/>
          </w:tcPr>
          <w:p w:rsidR="003D419F" w:rsidRDefault="003D419F" w:rsidP="003D419F"/>
        </w:tc>
        <w:tc>
          <w:tcPr>
            <w:tcW w:w="1701" w:type="dxa"/>
          </w:tcPr>
          <w:p w:rsidR="003D419F" w:rsidRDefault="003D419F" w:rsidP="003D419F"/>
        </w:tc>
        <w:tc>
          <w:tcPr>
            <w:tcW w:w="2126" w:type="dxa"/>
          </w:tcPr>
          <w:p w:rsidR="003D419F" w:rsidRDefault="003D419F" w:rsidP="003D419F"/>
        </w:tc>
        <w:tc>
          <w:tcPr>
            <w:tcW w:w="2543" w:type="dxa"/>
          </w:tcPr>
          <w:p w:rsidR="003D419F" w:rsidRDefault="003D419F" w:rsidP="003D419F"/>
        </w:tc>
        <w:tc>
          <w:tcPr>
            <w:tcW w:w="2253" w:type="dxa"/>
          </w:tcPr>
          <w:p w:rsidR="003D419F" w:rsidRDefault="003D419F" w:rsidP="003D419F"/>
        </w:tc>
        <w:tc>
          <w:tcPr>
            <w:tcW w:w="1814" w:type="dxa"/>
          </w:tcPr>
          <w:p w:rsidR="003D419F" w:rsidRDefault="003D419F" w:rsidP="003D419F"/>
        </w:tc>
      </w:tr>
      <w:tr w:rsidR="00B9653D" w:rsidTr="00417470">
        <w:trPr>
          <w:trHeight w:val="157"/>
        </w:trPr>
        <w:tc>
          <w:tcPr>
            <w:tcW w:w="1393" w:type="dxa"/>
          </w:tcPr>
          <w:p w:rsidR="00B9653D" w:rsidRDefault="00B9653D" w:rsidP="003D419F"/>
          <w:p w:rsidR="00B9653D" w:rsidRDefault="00B9653D" w:rsidP="003D419F"/>
          <w:p w:rsidR="00B9653D" w:rsidRDefault="00B9653D" w:rsidP="003D419F"/>
        </w:tc>
        <w:tc>
          <w:tcPr>
            <w:tcW w:w="1296" w:type="dxa"/>
          </w:tcPr>
          <w:p w:rsidR="00B9653D" w:rsidRDefault="00B9653D" w:rsidP="003D419F"/>
        </w:tc>
        <w:tc>
          <w:tcPr>
            <w:tcW w:w="1848" w:type="dxa"/>
          </w:tcPr>
          <w:p w:rsidR="00B9653D" w:rsidRDefault="00B9653D" w:rsidP="003D419F"/>
        </w:tc>
        <w:tc>
          <w:tcPr>
            <w:tcW w:w="2455" w:type="dxa"/>
          </w:tcPr>
          <w:p w:rsidR="00B9653D" w:rsidRDefault="00B9653D" w:rsidP="003D419F"/>
        </w:tc>
        <w:tc>
          <w:tcPr>
            <w:tcW w:w="1905" w:type="dxa"/>
          </w:tcPr>
          <w:p w:rsidR="00B9653D" w:rsidRDefault="00B9653D" w:rsidP="003D419F"/>
        </w:tc>
        <w:tc>
          <w:tcPr>
            <w:tcW w:w="1701" w:type="dxa"/>
          </w:tcPr>
          <w:p w:rsidR="00B9653D" w:rsidRDefault="00B9653D" w:rsidP="003D419F"/>
        </w:tc>
        <w:tc>
          <w:tcPr>
            <w:tcW w:w="1843" w:type="dxa"/>
          </w:tcPr>
          <w:p w:rsidR="00B9653D" w:rsidRDefault="00B9653D" w:rsidP="003D419F"/>
        </w:tc>
        <w:tc>
          <w:tcPr>
            <w:tcW w:w="1701" w:type="dxa"/>
          </w:tcPr>
          <w:p w:rsidR="00B9653D" w:rsidRDefault="00B9653D" w:rsidP="003D419F"/>
        </w:tc>
        <w:tc>
          <w:tcPr>
            <w:tcW w:w="2126" w:type="dxa"/>
          </w:tcPr>
          <w:p w:rsidR="00B9653D" w:rsidRDefault="00B9653D" w:rsidP="003D419F"/>
        </w:tc>
        <w:tc>
          <w:tcPr>
            <w:tcW w:w="2543" w:type="dxa"/>
          </w:tcPr>
          <w:p w:rsidR="00B9653D" w:rsidRDefault="00B9653D" w:rsidP="003D419F"/>
        </w:tc>
        <w:tc>
          <w:tcPr>
            <w:tcW w:w="2253" w:type="dxa"/>
          </w:tcPr>
          <w:p w:rsidR="00B9653D" w:rsidRDefault="00B9653D" w:rsidP="003D419F"/>
        </w:tc>
        <w:tc>
          <w:tcPr>
            <w:tcW w:w="1814" w:type="dxa"/>
          </w:tcPr>
          <w:p w:rsidR="00B9653D" w:rsidRDefault="00B9653D" w:rsidP="003D419F"/>
        </w:tc>
      </w:tr>
      <w:tr w:rsidR="00B9653D" w:rsidTr="00417470">
        <w:trPr>
          <w:trHeight w:val="157"/>
        </w:trPr>
        <w:tc>
          <w:tcPr>
            <w:tcW w:w="1393" w:type="dxa"/>
          </w:tcPr>
          <w:p w:rsidR="00B9653D" w:rsidRDefault="00B9653D" w:rsidP="003D419F"/>
          <w:p w:rsidR="00B9653D" w:rsidRDefault="00B9653D" w:rsidP="003D419F"/>
          <w:p w:rsidR="00B9653D" w:rsidRDefault="00B9653D" w:rsidP="003D419F"/>
        </w:tc>
        <w:tc>
          <w:tcPr>
            <w:tcW w:w="1296" w:type="dxa"/>
          </w:tcPr>
          <w:p w:rsidR="00B9653D" w:rsidRDefault="00B9653D" w:rsidP="003D419F"/>
        </w:tc>
        <w:tc>
          <w:tcPr>
            <w:tcW w:w="1848" w:type="dxa"/>
          </w:tcPr>
          <w:p w:rsidR="00B9653D" w:rsidRDefault="00B9653D" w:rsidP="003D419F"/>
        </w:tc>
        <w:tc>
          <w:tcPr>
            <w:tcW w:w="2455" w:type="dxa"/>
          </w:tcPr>
          <w:p w:rsidR="00B9653D" w:rsidRDefault="00B9653D" w:rsidP="003D419F"/>
        </w:tc>
        <w:tc>
          <w:tcPr>
            <w:tcW w:w="1905" w:type="dxa"/>
          </w:tcPr>
          <w:p w:rsidR="00B9653D" w:rsidRDefault="00B9653D" w:rsidP="003D419F"/>
        </w:tc>
        <w:tc>
          <w:tcPr>
            <w:tcW w:w="1701" w:type="dxa"/>
          </w:tcPr>
          <w:p w:rsidR="00B9653D" w:rsidRDefault="00B9653D" w:rsidP="003D419F"/>
        </w:tc>
        <w:tc>
          <w:tcPr>
            <w:tcW w:w="1843" w:type="dxa"/>
          </w:tcPr>
          <w:p w:rsidR="00B9653D" w:rsidRDefault="00B9653D" w:rsidP="003D419F"/>
        </w:tc>
        <w:tc>
          <w:tcPr>
            <w:tcW w:w="1701" w:type="dxa"/>
          </w:tcPr>
          <w:p w:rsidR="00B9653D" w:rsidRDefault="00B9653D" w:rsidP="003D419F"/>
        </w:tc>
        <w:tc>
          <w:tcPr>
            <w:tcW w:w="2126" w:type="dxa"/>
          </w:tcPr>
          <w:p w:rsidR="00B9653D" w:rsidRDefault="00B9653D" w:rsidP="003D419F"/>
        </w:tc>
        <w:tc>
          <w:tcPr>
            <w:tcW w:w="2543" w:type="dxa"/>
          </w:tcPr>
          <w:p w:rsidR="00B9653D" w:rsidRDefault="00B9653D" w:rsidP="003D419F"/>
        </w:tc>
        <w:tc>
          <w:tcPr>
            <w:tcW w:w="2253" w:type="dxa"/>
          </w:tcPr>
          <w:p w:rsidR="00B9653D" w:rsidRDefault="00B9653D" w:rsidP="003D419F"/>
        </w:tc>
        <w:tc>
          <w:tcPr>
            <w:tcW w:w="1814" w:type="dxa"/>
          </w:tcPr>
          <w:p w:rsidR="00B9653D" w:rsidRDefault="00B9653D" w:rsidP="003D419F"/>
        </w:tc>
      </w:tr>
      <w:tr w:rsidR="00B9653D" w:rsidTr="00417470">
        <w:trPr>
          <w:trHeight w:val="157"/>
        </w:trPr>
        <w:tc>
          <w:tcPr>
            <w:tcW w:w="1393" w:type="dxa"/>
          </w:tcPr>
          <w:p w:rsidR="00B9653D" w:rsidRDefault="00B9653D" w:rsidP="003D419F"/>
          <w:p w:rsidR="00B9653D" w:rsidRDefault="00B9653D" w:rsidP="003D419F"/>
          <w:p w:rsidR="00B9653D" w:rsidRDefault="00B9653D" w:rsidP="003D419F"/>
        </w:tc>
        <w:tc>
          <w:tcPr>
            <w:tcW w:w="1296" w:type="dxa"/>
          </w:tcPr>
          <w:p w:rsidR="00B9653D" w:rsidRDefault="00B9653D" w:rsidP="003D419F"/>
        </w:tc>
        <w:tc>
          <w:tcPr>
            <w:tcW w:w="1848" w:type="dxa"/>
          </w:tcPr>
          <w:p w:rsidR="00B9653D" w:rsidRDefault="00B9653D" w:rsidP="003D419F"/>
        </w:tc>
        <w:tc>
          <w:tcPr>
            <w:tcW w:w="2455" w:type="dxa"/>
          </w:tcPr>
          <w:p w:rsidR="00B9653D" w:rsidRDefault="00B9653D" w:rsidP="003D419F"/>
        </w:tc>
        <w:tc>
          <w:tcPr>
            <w:tcW w:w="1905" w:type="dxa"/>
          </w:tcPr>
          <w:p w:rsidR="00B9653D" w:rsidRDefault="00B9653D" w:rsidP="003D419F"/>
        </w:tc>
        <w:tc>
          <w:tcPr>
            <w:tcW w:w="1701" w:type="dxa"/>
          </w:tcPr>
          <w:p w:rsidR="00B9653D" w:rsidRDefault="00B9653D" w:rsidP="003D419F"/>
        </w:tc>
        <w:tc>
          <w:tcPr>
            <w:tcW w:w="1843" w:type="dxa"/>
          </w:tcPr>
          <w:p w:rsidR="00B9653D" w:rsidRDefault="00B9653D" w:rsidP="003D419F"/>
        </w:tc>
        <w:tc>
          <w:tcPr>
            <w:tcW w:w="1701" w:type="dxa"/>
          </w:tcPr>
          <w:p w:rsidR="00B9653D" w:rsidRDefault="00B9653D" w:rsidP="003D419F"/>
        </w:tc>
        <w:tc>
          <w:tcPr>
            <w:tcW w:w="2126" w:type="dxa"/>
          </w:tcPr>
          <w:p w:rsidR="00B9653D" w:rsidRDefault="00B9653D" w:rsidP="003D419F"/>
        </w:tc>
        <w:tc>
          <w:tcPr>
            <w:tcW w:w="2543" w:type="dxa"/>
          </w:tcPr>
          <w:p w:rsidR="00B9653D" w:rsidRDefault="00B9653D" w:rsidP="003D419F"/>
        </w:tc>
        <w:tc>
          <w:tcPr>
            <w:tcW w:w="2253" w:type="dxa"/>
          </w:tcPr>
          <w:p w:rsidR="00B9653D" w:rsidRDefault="00B9653D" w:rsidP="003D419F"/>
        </w:tc>
        <w:tc>
          <w:tcPr>
            <w:tcW w:w="1814" w:type="dxa"/>
          </w:tcPr>
          <w:p w:rsidR="00B9653D" w:rsidRDefault="00B9653D" w:rsidP="003D419F"/>
        </w:tc>
      </w:tr>
      <w:tr w:rsidR="00B9653D" w:rsidTr="00417470">
        <w:trPr>
          <w:trHeight w:val="157"/>
        </w:trPr>
        <w:tc>
          <w:tcPr>
            <w:tcW w:w="1393" w:type="dxa"/>
          </w:tcPr>
          <w:p w:rsidR="00B9653D" w:rsidRDefault="00B9653D" w:rsidP="003D419F"/>
          <w:p w:rsidR="00B9653D" w:rsidRDefault="00B9653D" w:rsidP="003D419F"/>
          <w:p w:rsidR="00B9653D" w:rsidRDefault="00B9653D" w:rsidP="003D419F"/>
        </w:tc>
        <w:tc>
          <w:tcPr>
            <w:tcW w:w="1296" w:type="dxa"/>
          </w:tcPr>
          <w:p w:rsidR="00B9653D" w:rsidRDefault="00B9653D" w:rsidP="003D419F"/>
        </w:tc>
        <w:tc>
          <w:tcPr>
            <w:tcW w:w="1848" w:type="dxa"/>
          </w:tcPr>
          <w:p w:rsidR="00B9653D" w:rsidRDefault="00B9653D" w:rsidP="003D419F"/>
        </w:tc>
        <w:tc>
          <w:tcPr>
            <w:tcW w:w="2455" w:type="dxa"/>
          </w:tcPr>
          <w:p w:rsidR="00B9653D" w:rsidRDefault="00B9653D" w:rsidP="003D419F"/>
        </w:tc>
        <w:tc>
          <w:tcPr>
            <w:tcW w:w="1905" w:type="dxa"/>
          </w:tcPr>
          <w:p w:rsidR="00B9653D" w:rsidRDefault="00B9653D" w:rsidP="003D419F"/>
        </w:tc>
        <w:tc>
          <w:tcPr>
            <w:tcW w:w="1701" w:type="dxa"/>
          </w:tcPr>
          <w:p w:rsidR="00B9653D" w:rsidRDefault="00B9653D" w:rsidP="003D419F"/>
        </w:tc>
        <w:tc>
          <w:tcPr>
            <w:tcW w:w="1843" w:type="dxa"/>
          </w:tcPr>
          <w:p w:rsidR="00B9653D" w:rsidRDefault="00B9653D" w:rsidP="003D419F"/>
        </w:tc>
        <w:tc>
          <w:tcPr>
            <w:tcW w:w="1701" w:type="dxa"/>
          </w:tcPr>
          <w:p w:rsidR="00B9653D" w:rsidRDefault="00B9653D" w:rsidP="003D419F"/>
        </w:tc>
        <w:tc>
          <w:tcPr>
            <w:tcW w:w="2126" w:type="dxa"/>
          </w:tcPr>
          <w:p w:rsidR="00B9653D" w:rsidRDefault="00B9653D" w:rsidP="003D419F"/>
        </w:tc>
        <w:tc>
          <w:tcPr>
            <w:tcW w:w="2543" w:type="dxa"/>
          </w:tcPr>
          <w:p w:rsidR="00B9653D" w:rsidRDefault="00B9653D" w:rsidP="003D419F"/>
        </w:tc>
        <w:tc>
          <w:tcPr>
            <w:tcW w:w="2253" w:type="dxa"/>
          </w:tcPr>
          <w:p w:rsidR="00B9653D" w:rsidRDefault="00B9653D" w:rsidP="003D419F"/>
        </w:tc>
        <w:tc>
          <w:tcPr>
            <w:tcW w:w="1814" w:type="dxa"/>
          </w:tcPr>
          <w:p w:rsidR="00B9653D" w:rsidRDefault="00B9653D" w:rsidP="003D419F"/>
        </w:tc>
      </w:tr>
    </w:tbl>
    <w:p w:rsidR="008F0E5B" w:rsidRDefault="008F0E5B"/>
    <w:sectPr w:rsidR="008F0E5B" w:rsidSect="00417470">
      <w:pgSz w:w="25923" w:h="17282" w:orient="landscape" w:code="140"/>
      <w:pgMar w:top="993" w:right="1440" w:bottom="1800" w:left="1440" w:header="708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7BA" w:rsidRDefault="00D627BA" w:rsidP="00E9320C">
      <w:r>
        <w:separator/>
      </w:r>
    </w:p>
  </w:endnote>
  <w:endnote w:type="continuationSeparator" w:id="0">
    <w:p w:rsidR="00D627BA" w:rsidRDefault="00D627BA" w:rsidP="00E93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ypatia Sans Pro">
    <w:altName w:val="Segoe UI"/>
    <w:panose1 w:val="020B0502020204020303"/>
    <w:charset w:val="00"/>
    <w:family w:val="swiss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7BA" w:rsidRDefault="00D627BA" w:rsidP="00E9320C">
      <w:r>
        <w:separator/>
      </w:r>
    </w:p>
  </w:footnote>
  <w:footnote w:type="continuationSeparator" w:id="0">
    <w:p w:rsidR="00D627BA" w:rsidRDefault="00D627BA" w:rsidP="00E93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K0NDYzMTUyMjUwsTRV0lEKTi0uzszPAykwrAUAUP6M5iwAAAA="/>
  </w:docVars>
  <w:rsids>
    <w:rsidRoot w:val="00EF6132"/>
    <w:rsid w:val="00045707"/>
    <w:rsid w:val="000D4B15"/>
    <w:rsid w:val="00185F26"/>
    <w:rsid w:val="003D419F"/>
    <w:rsid w:val="00417470"/>
    <w:rsid w:val="005C2B21"/>
    <w:rsid w:val="00610693"/>
    <w:rsid w:val="006E0D07"/>
    <w:rsid w:val="008D4D9E"/>
    <w:rsid w:val="008F0E5B"/>
    <w:rsid w:val="009D3DBA"/>
    <w:rsid w:val="00A83621"/>
    <w:rsid w:val="00B9653D"/>
    <w:rsid w:val="00BB6A39"/>
    <w:rsid w:val="00CB2C94"/>
    <w:rsid w:val="00CF6605"/>
    <w:rsid w:val="00D627BA"/>
    <w:rsid w:val="00E448B3"/>
    <w:rsid w:val="00E9320C"/>
    <w:rsid w:val="00EF6132"/>
    <w:rsid w:val="00FA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F108755"/>
  <w15:chartTrackingRefBased/>
  <w15:docId w15:val="{2829AEFB-928A-4B1F-AE88-8B2439201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A3B"/>
    <w:rPr>
      <w:sz w:val="24"/>
      <w:lang w:val="mi-NZ"/>
    </w:rPr>
  </w:style>
  <w:style w:type="paragraph" w:styleId="Heading1">
    <w:name w:val="heading 1"/>
    <w:aliases w:val="Level 2 APA Heading"/>
    <w:basedOn w:val="Normal"/>
    <w:next w:val="Normal"/>
    <w:link w:val="Heading1Char"/>
    <w:uiPriority w:val="9"/>
    <w:qFormat/>
    <w:rsid w:val="00FA7A3B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2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20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9320C"/>
    <w:pPr>
      <w:tabs>
        <w:tab w:val="center" w:pos="4513"/>
        <w:tab w:val="right" w:pos="9026"/>
      </w:tabs>
    </w:pPr>
    <w:rPr>
      <w:rFonts w:asciiTheme="minorHAnsi" w:hAnsiTheme="minorHAnsi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9320C"/>
    <w:rPr>
      <w:rFonts w:asciiTheme="minorHAnsi" w:hAnsiTheme="minorHAnsi"/>
      <w:sz w:val="16"/>
      <w:szCs w:val="24"/>
      <w:lang w:val="en-US" w:eastAsia="en-US"/>
    </w:rPr>
  </w:style>
  <w:style w:type="paragraph" w:styleId="NoSpacing">
    <w:name w:val="No Spacing"/>
    <w:aliases w:val="Level 1 APA Heading"/>
    <w:uiPriority w:val="1"/>
    <w:qFormat/>
    <w:rsid w:val="00185F26"/>
    <w:pPr>
      <w:jc w:val="center"/>
    </w:pPr>
    <w:rPr>
      <w:b/>
      <w:sz w:val="24"/>
    </w:rPr>
  </w:style>
  <w:style w:type="paragraph" w:styleId="Title">
    <w:name w:val="Title"/>
    <w:aliases w:val="Level 3 APA Heading"/>
    <w:basedOn w:val="Normal"/>
    <w:next w:val="Normal"/>
    <w:link w:val="TitleChar"/>
    <w:uiPriority w:val="10"/>
    <w:qFormat/>
    <w:rsid w:val="00CF6605"/>
    <w:pPr>
      <w:tabs>
        <w:tab w:val="left" w:pos="720"/>
      </w:tabs>
      <w:ind w:left="720"/>
      <w:contextualSpacing/>
    </w:pPr>
    <w:rPr>
      <w:rFonts w:asciiTheme="minorHAnsi" w:eastAsiaTheme="majorEastAsia" w:hAnsiTheme="minorHAnsi" w:cstheme="majorBidi"/>
      <w:b/>
      <w:spacing w:val="-10"/>
      <w:kern w:val="28"/>
      <w:szCs w:val="56"/>
    </w:rPr>
  </w:style>
  <w:style w:type="character" w:customStyle="1" w:styleId="TitleChar">
    <w:name w:val="Title Char"/>
    <w:aliases w:val="Level 3 APA Heading Char"/>
    <w:basedOn w:val="DefaultParagraphFont"/>
    <w:link w:val="Title"/>
    <w:uiPriority w:val="10"/>
    <w:rsid w:val="00CF6605"/>
    <w:rPr>
      <w:rFonts w:asciiTheme="minorHAnsi" w:eastAsiaTheme="majorEastAsia" w:hAnsiTheme="minorHAnsi" w:cstheme="majorBidi"/>
      <w:b/>
      <w:spacing w:val="-10"/>
      <w:kern w:val="28"/>
      <w:sz w:val="24"/>
      <w:szCs w:val="56"/>
    </w:rPr>
  </w:style>
  <w:style w:type="paragraph" w:styleId="Subtitle">
    <w:name w:val="Subtitle"/>
    <w:aliases w:val="Level 4 APA Heading"/>
    <w:basedOn w:val="Normal"/>
    <w:next w:val="Normal"/>
    <w:link w:val="SubtitleChar"/>
    <w:uiPriority w:val="11"/>
    <w:qFormat/>
    <w:rsid w:val="00FA7A3B"/>
    <w:pPr>
      <w:numPr>
        <w:ilvl w:val="1"/>
      </w:numPr>
      <w:spacing w:after="160"/>
      <w:ind w:left="720"/>
    </w:pPr>
    <w:rPr>
      <w:rFonts w:asciiTheme="minorHAnsi" w:eastAsiaTheme="minorEastAsia" w:hAnsiTheme="minorHAnsi" w:cstheme="minorBidi"/>
      <w:b/>
      <w:i/>
      <w:spacing w:val="15"/>
    </w:rPr>
  </w:style>
  <w:style w:type="character" w:customStyle="1" w:styleId="SubtitleChar">
    <w:name w:val="Subtitle Char"/>
    <w:aliases w:val="Level 4 APA Heading Char"/>
    <w:basedOn w:val="DefaultParagraphFont"/>
    <w:link w:val="Subtitle"/>
    <w:uiPriority w:val="11"/>
    <w:rsid w:val="00FA7A3B"/>
    <w:rPr>
      <w:rFonts w:asciiTheme="minorHAnsi" w:eastAsiaTheme="minorEastAsia" w:hAnsiTheme="minorHAnsi" w:cstheme="minorBidi"/>
      <w:b/>
      <w:i/>
      <w:spacing w:val="15"/>
      <w:sz w:val="24"/>
    </w:rPr>
  </w:style>
  <w:style w:type="character" w:styleId="SubtleEmphasis">
    <w:name w:val="Subtle Emphasis"/>
    <w:aliases w:val="Level 5 APA Heading"/>
    <w:basedOn w:val="DefaultParagraphFont"/>
    <w:uiPriority w:val="19"/>
    <w:rsid w:val="00FA7A3B"/>
    <w:rPr>
      <w:rFonts w:ascii="Calibri" w:hAnsi="Calibri"/>
      <w:i/>
      <w:iCs/>
      <w:caps w:val="0"/>
      <w:smallCaps w:val="0"/>
      <w:strike w:val="0"/>
      <w:dstrike w:val="0"/>
      <w:vanish w:val="0"/>
      <w:color w:val="auto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eading1Char">
    <w:name w:val="Heading 1 Char"/>
    <w:aliases w:val="Level 2 APA Heading Char"/>
    <w:basedOn w:val="DefaultParagraphFont"/>
    <w:link w:val="Heading1"/>
    <w:uiPriority w:val="9"/>
    <w:rsid w:val="00FA7A3B"/>
    <w:rPr>
      <w:rFonts w:eastAsiaTheme="majorEastAsia" w:cstheme="majorBidi"/>
      <w:b/>
      <w:sz w:val="24"/>
      <w:szCs w:val="32"/>
    </w:rPr>
  </w:style>
  <w:style w:type="paragraph" w:customStyle="1" w:styleId="Style1">
    <w:name w:val="Style1"/>
    <w:basedOn w:val="Normal"/>
    <w:qFormat/>
    <w:rsid w:val="00FA7A3B"/>
    <w:pPr>
      <w:ind w:left="720"/>
    </w:pPr>
    <w:rPr>
      <w:i/>
    </w:rPr>
  </w:style>
  <w:style w:type="paragraph" w:customStyle="1" w:styleId="level5APAHeading">
    <w:name w:val="level 5 APA Heading"/>
    <w:basedOn w:val="Normal"/>
    <w:qFormat/>
    <w:rsid w:val="00045707"/>
    <w:pPr>
      <w:ind w:left="720"/>
    </w:pPr>
    <w:rPr>
      <w:i/>
    </w:rPr>
  </w:style>
  <w:style w:type="paragraph" w:customStyle="1" w:styleId="APALevel1">
    <w:name w:val="APA Level 1"/>
    <w:basedOn w:val="Normal"/>
    <w:link w:val="APALevel1Char"/>
    <w:qFormat/>
    <w:rsid w:val="000D4B15"/>
    <w:pPr>
      <w:jc w:val="center"/>
    </w:pPr>
    <w:rPr>
      <w:b/>
    </w:rPr>
  </w:style>
  <w:style w:type="character" w:customStyle="1" w:styleId="APALevel1Char">
    <w:name w:val="APA Level 1 Char"/>
    <w:basedOn w:val="DefaultParagraphFont"/>
    <w:link w:val="APALevel1"/>
    <w:rsid w:val="000D4B15"/>
    <w:rPr>
      <w:b/>
      <w:sz w:val="24"/>
    </w:rPr>
  </w:style>
  <w:style w:type="paragraph" w:customStyle="1" w:styleId="FirstHeadingLevel">
    <w:name w:val="First Heading Level"/>
    <w:basedOn w:val="Normal"/>
    <w:link w:val="FirstHeadingLevelChar"/>
    <w:qFormat/>
    <w:rsid w:val="000D4B15"/>
    <w:pPr>
      <w:jc w:val="center"/>
    </w:pPr>
    <w:rPr>
      <w:b/>
    </w:rPr>
  </w:style>
  <w:style w:type="character" w:customStyle="1" w:styleId="FirstHeadingLevelChar">
    <w:name w:val="First Heading Level Char"/>
    <w:basedOn w:val="DefaultParagraphFont"/>
    <w:link w:val="FirstHeadingLevel"/>
    <w:rsid w:val="000D4B15"/>
    <w:rPr>
      <w:b/>
      <w:sz w:val="24"/>
    </w:rPr>
  </w:style>
  <w:style w:type="paragraph" w:customStyle="1" w:styleId="FifthHeadingLevel">
    <w:name w:val="Fifth Heading Level"/>
    <w:basedOn w:val="FirstHeadingStyle"/>
    <w:link w:val="FifthHeadingLevelChar"/>
    <w:qFormat/>
    <w:rsid w:val="000D4B15"/>
    <w:pPr>
      <w:ind w:left="720"/>
    </w:pPr>
    <w:rPr>
      <w:b w:val="0"/>
      <w:i/>
    </w:rPr>
  </w:style>
  <w:style w:type="character" w:customStyle="1" w:styleId="FifthHeadingLevelChar">
    <w:name w:val="Fifth Heading Level Char"/>
    <w:basedOn w:val="FirstHeadingStyleChar"/>
    <w:link w:val="FifthHeadingLevel"/>
    <w:rsid w:val="000D4B15"/>
    <w:rPr>
      <w:b w:val="0"/>
      <w:i/>
      <w:sz w:val="24"/>
    </w:rPr>
  </w:style>
  <w:style w:type="paragraph" w:customStyle="1" w:styleId="FirstHeadingStyle">
    <w:name w:val="First Heading Style"/>
    <w:basedOn w:val="Normal"/>
    <w:link w:val="FirstHeadingStyleChar"/>
    <w:qFormat/>
    <w:rsid w:val="000D4B15"/>
    <w:pPr>
      <w:jc w:val="center"/>
    </w:pPr>
    <w:rPr>
      <w:b/>
    </w:rPr>
  </w:style>
  <w:style w:type="character" w:customStyle="1" w:styleId="FirstHeadingStyleChar">
    <w:name w:val="First Heading Style Char"/>
    <w:basedOn w:val="DefaultParagraphFont"/>
    <w:link w:val="FirstHeadingStyle"/>
    <w:rsid w:val="000D4B15"/>
    <w:rPr>
      <w:b/>
      <w:sz w:val="24"/>
    </w:rPr>
  </w:style>
  <w:style w:type="paragraph" w:customStyle="1" w:styleId="Level1">
    <w:name w:val="Level 1"/>
    <w:basedOn w:val="Normal"/>
    <w:link w:val="Level1Char"/>
    <w:qFormat/>
    <w:rsid w:val="000D4B15"/>
    <w:pPr>
      <w:jc w:val="center"/>
    </w:pPr>
    <w:rPr>
      <w:b/>
    </w:rPr>
  </w:style>
  <w:style w:type="character" w:customStyle="1" w:styleId="Level1Char">
    <w:name w:val="Level 1 Char"/>
    <w:basedOn w:val="DefaultParagraphFont"/>
    <w:link w:val="Level1"/>
    <w:rsid w:val="000D4B15"/>
    <w:rPr>
      <w:b/>
      <w:sz w:val="24"/>
    </w:rPr>
  </w:style>
  <w:style w:type="paragraph" w:customStyle="1" w:styleId="Level5">
    <w:name w:val="Level 5"/>
    <w:basedOn w:val="Level1"/>
    <w:link w:val="Level5Char"/>
    <w:qFormat/>
    <w:rsid w:val="000D4B15"/>
    <w:pPr>
      <w:ind w:left="720"/>
      <w:jc w:val="left"/>
    </w:pPr>
    <w:rPr>
      <w:b w:val="0"/>
      <w:i/>
    </w:rPr>
  </w:style>
  <w:style w:type="character" w:customStyle="1" w:styleId="Level5Char">
    <w:name w:val="Level 5 Char"/>
    <w:basedOn w:val="Level1Char"/>
    <w:link w:val="Level5"/>
    <w:rsid w:val="000D4B15"/>
    <w:rPr>
      <w:b w:val="0"/>
      <w:i/>
      <w:sz w:val="24"/>
    </w:rPr>
  </w:style>
  <w:style w:type="table" w:styleId="TableGrid">
    <w:name w:val="Table Grid"/>
    <w:basedOn w:val="TableNormal"/>
    <w:uiPriority w:val="59"/>
    <w:rsid w:val="00EF6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83797DB6.dotm</Template>
  <TotalTime>1</TotalTime>
  <Pages>1</Pages>
  <Words>95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Institute of Technology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Rowan</dc:creator>
  <cp:keywords/>
  <dc:description/>
  <cp:lastModifiedBy>Sangeeta Mahi</cp:lastModifiedBy>
  <cp:revision>2</cp:revision>
  <dcterms:created xsi:type="dcterms:W3CDTF">2019-09-05T23:45:00Z</dcterms:created>
  <dcterms:modified xsi:type="dcterms:W3CDTF">2019-09-05T23:45:00Z</dcterms:modified>
</cp:coreProperties>
</file>